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 of Practice"/>
        <w:tag w:val=""/>
        <w:id w:val="220343643"/>
        <w:placeholder>
          <w:docPart w:val="0B0B1CF883434800918A333FB23C41E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7825E6" w:rsidRDefault="009F5A01">
          <w:pPr>
            <w:pStyle w:val="Heading2"/>
          </w:pPr>
          <w:r>
            <w:t>Ponca City Area Society for Human Resource Management</w:t>
          </w:r>
        </w:p>
      </w:sdtContent>
    </w:sdt>
    <w:p w:rsidR="00563412" w:rsidRDefault="00563412" w:rsidP="00563412">
      <w:pPr>
        <w:tabs>
          <w:tab w:val="left" w:pos="9382"/>
        </w:tabs>
      </w:pPr>
      <w:r>
        <w:tab/>
      </w:r>
    </w:p>
    <w:p w:rsidR="00563412" w:rsidRDefault="00563412" w:rsidP="00563412">
      <w:pPr>
        <w:tabs>
          <w:tab w:val="left" w:pos="9382"/>
        </w:tabs>
      </w:pPr>
      <w:r>
        <w:t xml:space="preserve">Please complete this form and email to </w:t>
      </w:r>
      <w:hyperlink r:id="rId9" w:history="1">
        <w:r w:rsidRPr="006D7D47">
          <w:rPr>
            <w:rStyle w:val="Hyperlink"/>
          </w:rPr>
          <w:t>roberth@pioneertech.edu</w:t>
        </w:r>
      </w:hyperlink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7825E6" w:rsidTr="008E0EAC">
        <w:tc>
          <w:tcPr>
            <w:tcW w:w="111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11088"/>
            </w:tblGrid>
            <w:tr w:rsidR="008E0EAC" w:rsidTr="003151C0">
              <w:tc>
                <w:tcPr>
                  <w:tcW w:w="11088" w:type="dxa"/>
                  <w:vAlign w:val="center"/>
                </w:tcPr>
                <w:p w:rsidR="008E0EAC" w:rsidRDefault="008E0EAC" w:rsidP="008E0EAC">
                  <w:pPr>
                    <w:ind w:left="0"/>
                  </w:pPr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0DC2A209798E46F2B1BB4A77E1D65A52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</w:tr>
          </w:tbl>
          <w:p w:rsidR="007825E6" w:rsidRDefault="008E0EAC">
            <w:pPr>
              <w:pStyle w:val="Heading3"/>
            </w:pPr>
            <w:r>
              <w:t>MEMBER</w:t>
            </w:r>
            <w:r w:rsidR="003151C0">
              <w:t xml:space="preserve"> INFORMATION</w:t>
            </w:r>
          </w:p>
          <w:p w:rsidR="007825E6" w:rsidRDefault="007825E6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6"/>
              <w:gridCol w:w="4679"/>
              <w:gridCol w:w="2883"/>
            </w:tblGrid>
            <w:tr w:rsidR="00B530ED" w:rsidTr="00B530ED">
              <w:tc>
                <w:tcPr>
                  <w:tcW w:w="5000" w:type="pct"/>
                  <w:gridSpan w:val="3"/>
                  <w:tcBorders>
                    <w:bottom w:val="nil"/>
                  </w:tcBorders>
                  <w:vAlign w:val="center"/>
                </w:tcPr>
                <w:p w:rsidR="00B530ED" w:rsidRDefault="00B530ED">
                  <w:r>
                    <w:t xml:space="preserve">Last name: </w:t>
                  </w:r>
                  <w:sdt>
                    <w:sdtPr>
                      <w:id w:val="1454047058"/>
                      <w:placeholder>
                        <w:docPart w:val="DFABB52B50934F2B8358582CFD92DEB3"/>
                      </w:placeholder>
                      <w:temporary/>
                      <w:showingPlcHdr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  <w:r>
                    <w:t xml:space="preserve">                             First: </w:t>
                  </w:r>
                  <w:sdt>
                    <w:sdtPr>
                      <w:id w:val="1603686943"/>
                      <w:placeholder>
                        <w:docPart w:val="CCCF57FA3666410AAAE5B1D8B8DE5545"/>
                      </w:placeholder>
                      <w:temporary/>
                      <w:showingPlcHdr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  <w:r>
                    <w:t xml:space="preserve">                         Middle: </w:t>
                  </w:r>
                  <w:sdt>
                    <w:sdtPr>
                      <w:id w:val="-821116093"/>
                      <w:placeholder>
                        <w:docPart w:val="FC8EABC67FC1497DA3450D06A8855350"/>
                      </w:placeholder>
                      <w:temporary/>
                      <w:showingPlcHdr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  <w:r>
                    <w:t xml:space="preserve">                                  </w:t>
                  </w:r>
                  <w:sdt>
                    <w:sdtPr>
                      <w:alias w:val="Title"/>
                      <w:tag w:val="Title"/>
                      <w:id w:val="1036782059"/>
                      <w:placeholder>
                        <w:docPart w:val="2EA7474D80F3453F8A339EF29B831B4C"/>
                      </w:placeholder>
                      <w:showingPlcHdr/>
                      <w:dropDownList>
                        <w:listItem w:value="[Choose an item]"/>
                        <w:listItem w:displayText="Mr." w:value="Mr."/>
                        <w:listItem w:displayText="Mrs." w:value="Mrs."/>
                        <w:listItem w:displayText="Miss" w:value="Miss"/>
                        <w:listItem w:displayText="Ms." w:value="Ms.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  <w:tr w:rsidR="00B526D8" w:rsidTr="00B530ED">
              <w:tc>
                <w:tcPr>
                  <w:tcW w:w="5000" w:type="pct"/>
                  <w:gridSpan w:val="3"/>
                  <w:tcBorders>
                    <w:bottom w:val="nil"/>
                  </w:tcBorders>
                  <w:vAlign w:val="center"/>
                </w:tcPr>
                <w:p w:rsidR="00B526D8" w:rsidRDefault="00B526D8">
                  <w:r>
                    <w:t xml:space="preserve">Address: </w:t>
                  </w:r>
                  <w:sdt>
                    <w:sdtPr>
                      <w:id w:val="607865817"/>
                      <w:placeholder>
                        <w:docPart w:val="E03EA439B1C644C98DD1803EB50973B1"/>
                      </w:placeholder>
                      <w:temporary/>
                      <w:showingPlcHdr/>
                    </w:sdtPr>
                    <w:sdtEndPr/>
                    <w:sdtContent>
                      <w:r>
                        <w:t>[Address/ P.O Box, City, ST  ZIP Code]</w:t>
                      </w:r>
                    </w:sdtContent>
                  </w:sdt>
                </w:p>
              </w:tc>
            </w:tr>
            <w:tr w:rsidR="00B526D8" w:rsidTr="00B530ED">
              <w:tc>
                <w:tcPr>
                  <w:tcW w:w="5000" w:type="pct"/>
                  <w:gridSpan w:val="3"/>
                  <w:tcBorders>
                    <w:bottom w:val="nil"/>
                  </w:tcBorders>
                  <w:vAlign w:val="center"/>
                </w:tcPr>
                <w:p w:rsidR="00B526D8" w:rsidRDefault="00B526D8" w:rsidP="00D61B9F">
                  <w:r>
                    <w:t xml:space="preserve">Email address:  </w:t>
                  </w:r>
                  <w:sdt>
                    <w:sdtPr>
                      <w:id w:val="734600607"/>
                      <w:placeholder>
                        <w:docPart w:val="B0A18E21B82148C29E69AC042202AF84"/>
                      </w:placeholder>
                      <w:temporary/>
                      <w:showingPlcHdr/>
                    </w:sdtPr>
                    <w:sdtContent>
                      <w:r w:rsidR="00D61B9F">
                        <w:t>[</w:t>
                      </w:r>
                      <w:r w:rsidR="00D61B9F">
                        <w:t>Email</w:t>
                      </w:r>
                      <w:r w:rsidR="00D61B9F">
                        <w:t>]</w:t>
                      </w:r>
                    </w:sdtContent>
                  </w:sdt>
                </w:p>
              </w:tc>
            </w:tr>
            <w:tr w:rsidR="00B526D8" w:rsidTr="00B530ED">
              <w:trPr>
                <w:trHeight w:val="683"/>
              </w:trPr>
              <w:tc>
                <w:tcPr>
                  <w:tcW w:w="1590" w:type="pct"/>
                  <w:tcBorders>
                    <w:bottom w:val="nil"/>
                  </w:tcBorders>
                  <w:vAlign w:val="center"/>
                </w:tcPr>
                <w:p w:rsidR="00B526D8" w:rsidRDefault="00B526D8" w:rsidP="00B526D8">
                  <w:pPr>
                    <w:ind w:left="0"/>
                  </w:pPr>
                  <w:r>
                    <w:t xml:space="preserve">  Employer:</w:t>
                  </w:r>
                </w:p>
                <w:p w:rsidR="00B526D8" w:rsidRDefault="00D61B9F" w:rsidP="00D61B9F">
                  <w:sdt>
                    <w:sdtPr>
                      <w:id w:val="-136033073"/>
                      <w:placeholder>
                        <w:docPart w:val="317C5E37C5794EE9A5FE3FD9505AFC3A"/>
                      </w:placeholder>
                      <w:temporary/>
                      <w:showingPlcHdr/>
                    </w:sdtPr>
                    <w:sdtContent>
                      <w:r>
                        <w:t>[Em</w:t>
                      </w:r>
                      <w:r>
                        <w:t>ployer</w:t>
                      </w:r>
                      <w:r>
                        <w:t>]</w:t>
                      </w:r>
                    </w:sdtContent>
                  </w:sdt>
                </w:p>
              </w:tc>
              <w:tc>
                <w:tcPr>
                  <w:tcW w:w="2110" w:type="pct"/>
                  <w:tcBorders>
                    <w:bottom w:val="nil"/>
                  </w:tcBorders>
                  <w:vAlign w:val="center"/>
                </w:tcPr>
                <w:p w:rsidR="00B526D8" w:rsidRDefault="00B526D8">
                  <w:r>
                    <w:t>Mailing Address:</w:t>
                  </w:r>
                </w:p>
                <w:p w:rsidR="00B526D8" w:rsidRDefault="00D61B9F" w:rsidP="00D61B9F">
                  <w:sdt>
                    <w:sdtPr>
                      <w:id w:val="-1667009415"/>
                      <w:placeholder>
                        <w:docPart w:val="6BAF8473CFBB44A7B7B1C27300EAEDCA"/>
                      </w:placeholder>
                      <w:temporary/>
                      <w:showingPlcHdr/>
                    </w:sdtPr>
                    <w:sdtContent>
                      <w:r>
                        <w:t>[</w:t>
                      </w:r>
                      <w:r>
                        <w:t>M</w:t>
                      </w:r>
                      <w:r>
                        <w:t>ail</w:t>
                      </w:r>
                      <w:r>
                        <w:t>ing Address</w:t>
                      </w:r>
                      <w:r>
                        <w:t>]</w:t>
                      </w:r>
                    </w:sdtContent>
                  </w:sdt>
                </w:p>
              </w:tc>
              <w:tc>
                <w:tcPr>
                  <w:tcW w:w="1300" w:type="pct"/>
                  <w:vAlign w:val="center"/>
                </w:tcPr>
                <w:p w:rsidR="00B526D8" w:rsidRDefault="00B526D8">
                  <w:r>
                    <w:t>Phone #</w:t>
                  </w:r>
                </w:p>
                <w:p w:rsidR="00B526D8" w:rsidRDefault="00D61B9F" w:rsidP="00D61B9F">
                  <w:sdt>
                    <w:sdtPr>
                      <w:id w:val="1557125609"/>
                      <w:placeholder>
                        <w:docPart w:val="DF802D3171FF428AA4AC4012E516BFB1"/>
                      </w:placeholder>
                      <w:temporary/>
                      <w:showingPlcHdr/>
                    </w:sdtPr>
                    <w:sdtContent>
                      <w:r>
                        <w:t>[</w:t>
                      </w:r>
                      <w:r>
                        <w:t>Phone Number</w:t>
                      </w:r>
                      <w:r>
                        <w:t>]</w:t>
                      </w:r>
                    </w:sdtContent>
                  </w:sdt>
                </w:p>
              </w:tc>
            </w:tr>
            <w:tr w:rsidR="00B530ED" w:rsidTr="00E83789">
              <w:trPr>
                <w:trHeight w:val="710"/>
              </w:trPr>
              <w:tc>
                <w:tcPr>
                  <w:tcW w:w="1590" w:type="pct"/>
                  <w:tcBorders>
                    <w:bottom w:val="nil"/>
                  </w:tcBorders>
                </w:tcPr>
                <w:p w:rsidR="00B530ED" w:rsidRDefault="00B530ED" w:rsidP="00B530ED">
                  <w:pPr>
                    <w:ind w:left="0"/>
                  </w:pPr>
                  <w:r>
                    <w:t xml:space="preserve">  Are you a SHRM Member</w:t>
                  </w:r>
                </w:p>
                <w:p w:rsidR="00B530ED" w:rsidRDefault="00B530ED" w:rsidP="00B530ED">
                  <w:pPr>
                    <w:ind w:left="0"/>
                  </w:pPr>
                  <w:r>
                    <w:t xml:space="preserve">  </w:t>
                  </w:r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3.15pt;height:18.1pt" o:ole="">
                        <v:imagedata r:id="rId10" o:title=""/>
                      </v:shape>
                      <w:control r:id="rId11" w:name="OptionButton212411" w:shapeid="_x0000_i1031"/>
                    </w:object>
                  </w:r>
                  <w:r>
                    <w:object w:dxaOrig="1440" w:dyaOrig="1440">
                      <v:shape id="_x0000_i1033" type="#_x0000_t75" style="width:33.15pt;height:18.1pt" o:ole="">
                        <v:imagedata r:id="rId12" o:title=""/>
                      </v:shape>
                      <w:control r:id="rId13" w:name="OptionButton2121311" w:shapeid="_x0000_i1033"/>
                    </w:object>
                  </w:r>
                </w:p>
              </w:tc>
              <w:tc>
                <w:tcPr>
                  <w:tcW w:w="2110" w:type="pct"/>
                  <w:tcBorders>
                    <w:bottom w:val="nil"/>
                  </w:tcBorders>
                </w:tcPr>
                <w:p w:rsidR="00B530ED" w:rsidRDefault="00B530ED" w:rsidP="00B530ED">
                  <w:r>
                    <w:t>Expiration Date</w:t>
                  </w:r>
                </w:p>
                <w:p w:rsidR="00B530ED" w:rsidRDefault="00D61B9F" w:rsidP="00B530ED">
                  <w:sdt>
                    <w:sdtPr>
                      <w:alias w:val="[Date]"/>
                      <w:tag w:val="[Date]"/>
                      <w:id w:val="1719395237"/>
                      <w:placeholder>
                        <w:docPart w:val="AC3A74ED5C7E4DD78EFE7B230CA62F86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530ED">
                        <w:t>[Date]</w:t>
                      </w:r>
                    </w:sdtContent>
                  </w:sdt>
                </w:p>
              </w:tc>
              <w:tc>
                <w:tcPr>
                  <w:tcW w:w="1300" w:type="pct"/>
                </w:tcPr>
                <w:p w:rsidR="00B530ED" w:rsidRDefault="00B530ED" w:rsidP="00B530ED">
                  <w:r>
                    <w:t>SHRM Member #</w:t>
                  </w:r>
                </w:p>
                <w:p w:rsidR="00B530ED" w:rsidRDefault="00B530ED" w:rsidP="00E83789">
                  <w:r>
                    <w:object w:dxaOrig="1440" w:dyaOrig="1440">
                      <v:shape id="_x0000_i1035" type="#_x0000_t75" style="width:1in;height:18.1pt" o:ole="">
                        <v:imagedata r:id="rId14" o:title=""/>
                      </v:shape>
                      <w:control r:id="rId15" w:name="TextBox2" w:shapeid="_x0000_i1035"/>
                    </w:object>
                  </w:r>
                </w:p>
              </w:tc>
            </w:tr>
            <w:tr w:rsidR="00E83789" w:rsidTr="00E83789">
              <w:tc>
                <w:tcPr>
                  <w:tcW w:w="1590" w:type="pct"/>
                  <w:tcBorders>
                    <w:bottom w:val="nil"/>
                  </w:tcBorders>
                  <w:vAlign w:val="center"/>
                </w:tcPr>
                <w:p w:rsidR="00E83789" w:rsidRDefault="00E83789">
                  <w:r>
                    <w:t>Are you PHR or SPHR Certified?</w:t>
                  </w:r>
                </w:p>
              </w:tc>
              <w:tc>
                <w:tcPr>
                  <w:tcW w:w="3410" w:type="pct"/>
                  <w:gridSpan w:val="2"/>
                  <w:vMerge w:val="restart"/>
                  <w:vAlign w:val="center"/>
                </w:tcPr>
                <w:p w:rsidR="00E83789" w:rsidRDefault="00E83789">
                  <w:r>
                    <w:t>Expiration Date</w:t>
                  </w:r>
                </w:p>
                <w:p w:rsidR="00E83789" w:rsidRDefault="00D61B9F" w:rsidP="00E83789">
                  <w:sdt>
                    <w:sdtPr>
                      <w:alias w:val="[Date]"/>
                      <w:tag w:val="[Date]"/>
                      <w:id w:val="-1413003407"/>
                      <w:placeholder>
                        <w:docPart w:val="0A474D3987424FF992064BA8C81C074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83789">
                        <w:t>[Date]</w:t>
                      </w:r>
                    </w:sdtContent>
                  </w:sdt>
                </w:p>
              </w:tc>
            </w:tr>
            <w:tr w:rsidR="00E83789" w:rsidTr="00E83789">
              <w:tc>
                <w:tcPr>
                  <w:tcW w:w="1590" w:type="pct"/>
                  <w:tcBorders>
                    <w:top w:val="nil"/>
                  </w:tcBorders>
                  <w:vAlign w:val="center"/>
                </w:tcPr>
                <w:p w:rsidR="00E83789" w:rsidRDefault="00D61B9F" w:rsidP="00E83789">
                  <w:sdt>
                    <w:sdtPr>
                      <w:alias w:val="Choose One"/>
                      <w:tag w:val="Choose One"/>
                      <w:id w:val="941188292"/>
                      <w:placeholder>
                        <w:docPart w:val="7C0C12783CBE499BA31F75219E10ED41"/>
                      </w:placeholder>
                      <w:showingPlcHdr/>
                      <w:dropDownList>
                        <w:listItem w:value="Choose an item."/>
                        <w:listItem w:displayText="SPHR" w:value="SPHR"/>
                        <w:listItem w:displayText="PHR" w:value="PHR"/>
                        <w:listItem w:displayText="No Designation" w:value="No Designation"/>
                      </w:dropDownList>
                    </w:sdtPr>
                    <w:sdtEndPr/>
                    <w:sdtContent>
                      <w:r w:rsidR="00E83789" w:rsidRPr="00E06447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410" w:type="pct"/>
                  <w:gridSpan w:val="2"/>
                  <w:vMerge/>
                  <w:vAlign w:val="center"/>
                </w:tcPr>
                <w:p w:rsidR="00E83789" w:rsidRDefault="00E83789"/>
              </w:tc>
            </w:tr>
          </w:tbl>
          <w:p w:rsidR="007825E6" w:rsidRDefault="00E83789" w:rsidP="00E83789">
            <w:pPr>
              <w:tabs>
                <w:tab w:val="left" w:pos="3180"/>
              </w:tabs>
              <w:ind w:left="0"/>
            </w:pPr>
            <w:r>
              <w:tab/>
            </w:r>
          </w:p>
          <w:p w:rsidR="007825E6" w:rsidRDefault="00E83789">
            <w:pPr>
              <w:pStyle w:val="Heading3"/>
            </w:pPr>
            <w:r>
              <w:t>GENERAL INTEREST INFORMATION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11088"/>
            </w:tblGrid>
            <w:tr w:rsidR="00E83789" w:rsidTr="00E83789">
              <w:trPr>
                <w:trHeight w:val="1607"/>
              </w:trPr>
              <w:tc>
                <w:tcPr>
                  <w:tcW w:w="11088" w:type="dxa"/>
                  <w:tcBorders>
                    <w:top w:val="single" w:sz="4" w:space="0" w:color="AEAAAA" w:themeColor="background2" w:themeShade="BF"/>
                  </w:tcBorders>
                </w:tcPr>
                <w:p w:rsidR="00E83789" w:rsidRDefault="00E83789" w:rsidP="00E83789">
                  <w:pPr>
                    <w:ind w:left="0"/>
                  </w:pPr>
                  <w:r>
                    <w:t xml:space="preserve">  Which committee would you like to serve on?</w:t>
                  </w:r>
                </w:p>
                <w:p w:rsidR="00E83789" w:rsidRDefault="00D61B9F" w:rsidP="00E83789">
                  <w:pPr>
                    <w:tabs>
                      <w:tab w:val="left" w:pos="1679"/>
                    </w:tabs>
                  </w:pPr>
                  <w:sdt>
                    <w:sdtPr>
                      <w:id w:val="-990794183"/>
                      <w:placeholder>
                        <w:docPart w:val="22C35EFED5404F3DA3C3742344BB033F"/>
                      </w:placeholder>
                      <w:showingPlcHdr/>
                      <w:dropDownList>
                        <w:listItem w:value="Choose an item."/>
                        <w:listItem w:displayText="ByLaws" w:value="ByLaws"/>
                        <w:listItem w:displayText="Nominating" w:value="Nominating"/>
                        <w:listItem w:displayText="Finance" w:value="Finance"/>
                        <w:listItem w:displayText="Membership" w:value="Membership"/>
                        <w:listItem w:displayText="Program" w:value="Program"/>
                        <w:listItem w:displayText="Legislative" w:value="Legislative"/>
                        <w:listItem w:displayText="Diversity" w:value="Diversity"/>
                        <w:listItem w:displayText="None at this time" w:value="None at this time"/>
                      </w:dropDownList>
                    </w:sdtPr>
                    <w:sdtEndPr/>
                    <w:sdtContent>
                      <w:r w:rsidR="00E83789" w:rsidRPr="00E06447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E83789">
                    <w:tab/>
                  </w:r>
                </w:p>
                <w:p w:rsidR="00563412" w:rsidRDefault="00563412" w:rsidP="00E83789">
                  <w:pPr>
                    <w:tabs>
                      <w:tab w:val="left" w:pos="1679"/>
                    </w:tabs>
                  </w:pPr>
                </w:p>
                <w:p w:rsidR="00563412" w:rsidRDefault="00D61B9F" w:rsidP="00E83789">
                  <w:pPr>
                    <w:tabs>
                      <w:tab w:val="left" w:pos="1679"/>
                    </w:tabs>
                  </w:pPr>
                  <w:r>
                    <w:t xml:space="preserve">Comments:  </w:t>
                  </w:r>
                  <w:sdt>
                    <w:sdtPr>
                      <w:id w:val="-928342984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Pr="00E06447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83789" w:rsidRDefault="00E83789" w:rsidP="00E83789">
                  <w:pPr>
                    <w:tabs>
                      <w:tab w:val="left" w:pos="1679"/>
                    </w:tabs>
                  </w:pPr>
                </w:p>
                <w:p w:rsidR="00563412" w:rsidRDefault="00563412" w:rsidP="00E83789">
                  <w:pPr>
                    <w:tabs>
                      <w:tab w:val="left" w:pos="1679"/>
                    </w:tabs>
                  </w:pPr>
                </w:p>
                <w:p w:rsidR="00563412" w:rsidRDefault="00563412" w:rsidP="00E83789">
                  <w:pPr>
                    <w:tabs>
                      <w:tab w:val="left" w:pos="1679"/>
                    </w:tabs>
                  </w:pPr>
                </w:p>
                <w:p w:rsidR="00563412" w:rsidRDefault="00563412" w:rsidP="00E83789">
                  <w:pPr>
                    <w:tabs>
                      <w:tab w:val="left" w:pos="1679"/>
                    </w:tabs>
                  </w:pPr>
                  <w:r>
                    <w:t>_________________________________________________________________________________________________________________________________________</w:t>
                  </w:r>
                </w:p>
                <w:p w:rsidR="00563412" w:rsidRDefault="00563412" w:rsidP="00E83789">
                  <w:pPr>
                    <w:tabs>
                      <w:tab w:val="left" w:pos="1679"/>
                    </w:tabs>
                  </w:pPr>
                </w:p>
                <w:p w:rsidR="00E83789" w:rsidRDefault="00E83789" w:rsidP="00E83789">
                  <w:pPr>
                    <w:tabs>
                      <w:tab w:val="left" w:pos="1679"/>
                    </w:tabs>
                  </w:pPr>
                  <w:r>
                    <w:t>I, the undersigned, am applying for membership in the local SHRM Chapter.  I pledge to practice and uphold the ethics of the profession and to abide by the bylaws of the Chapter.  I understand that membership in the Chapter is granted to the individual named on the application and is nontransferable.  Further, I agree that I will not use my membership to solicit business for my company or my employer.</w:t>
                  </w:r>
                </w:p>
              </w:tc>
            </w:tr>
          </w:tbl>
          <w:p w:rsidR="007825E6" w:rsidRDefault="007825E6" w:rsidP="00E83789">
            <w:pPr>
              <w:ind w:left="0"/>
            </w:pPr>
          </w:p>
          <w:p w:rsidR="007825E6" w:rsidRDefault="007825E6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7825E6">
              <w:tc>
                <w:tcPr>
                  <w:tcW w:w="187" w:type="dxa"/>
                  <w:vAlign w:val="center"/>
                </w:tcPr>
                <w:p w:rsidR="007825E6" w:rsidRDefault="007825E6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825E6" w:rsidRDefault="007825E6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7825E6" w:rsidRDefault="007825E6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825E6" w:rsidRDefault="007825E6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7825E6" w:rsidRDefault="007825E6">
                  <w:pPr>
                    <w:ind w:left="0"/>
                  </w:pPr>
                </w:p>
              </w:tc>
            </w:tr>
            <w:tr w:rsidR="007825E6">
              <w:tc>
                <w:tcPr>
                  <w:tcW w:w="187" w:type="dxa"/>
                  <w:vAlign w:val="center"/>
                </w:tcPr>
                <w:p w:rsidR="007825E6" w:rsidRDefault="007825E6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7825E6" w:rsidRDefault="00563412">
                  <w:pPr>
                    <w:ind w:left="0"/>
                  </w:pPr>
                  <w:r>
                    <w:t>S</w:t>
                  </w:r>
                  <w:r w:rsidR="003151C0">
                    <w:t>ignature</w:t>
                  </w:r>
                  <w:r>
                    <w:t xml:space="preserve"> of Applicant</w:t>
                  </w:r>
                </w:p>
              </w:tc>
              <w:tc>
                <w:tcPr>
                  <w:tcW w:w="446" w:type="dxa"/>
                  <w:vAlign w:val="center"/>
                </w:tcPr>
                <w:p w:rsidR="007825E6" w:rsidRDefault="007825E6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7825E6" w:rsidRDefault="003151C0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7825E6" w:rsidRDefault="007825E6">
                  <w:pPr>
                    <w:ind w:left="0"/>
                  </w:pPr>
                </w:p>
              </w:tc>
            </w:tr>
          </w:tbl>
          <w:p w:rsidR="007825E6" w:rsidRDefault="007825E6"/>
        </w:tc>
      </w:tr>
    </w:tbl>
    <w:p w:rsidR="007825E6" w:rsidRDefault="007825E6"/>
    <w:p w:rsidR="00563412" w:rsidRDefault="00563412" w:rsidP="00563412">
      <w:pPr>
        <w:jc w:val="center"/>
      </w:pPr>
      <w:r>
        <w:t>Laurie Wedd, Treasurer – 580-718-9990</w:t>
      </w:r>
    </w:p>
    <w:p w:rsidR="00563412" w:rsidRDefault="00563412" w:rsidP="00563412">
      <w:pPr>
        <w:jc w:val="center"/>
      </w:pPr>
      <w:r>
        <w:t>Rita Gravel, President-Elect – 580-765-9994</w:t>
      </w:r>
    </w:p>
    <w:p w:rsidR="00563412" w:rsidRDefault="00563412" w:rsidP="00563412">
      <w:pPr>
        <w:jc w:val="center"/>
      </w:pPr>
      <w:r>
        <w:t>Robert Howard</w:t>
      </w:r>
      <w:r w:rsidR="007F0B6D">
        <w:t>, President</w:t>
      </w:r>
      <w:r>
        <w:t xml:space="preserve"> – 580-718-4239</w:t>
      </w:r>
    </w:p>
    <w:p w:rsidR="00563412" w:rsidRDefault="00563412" w:rsidP="00563412">
      <w:pPr>
        <w:jc w:val="center"/>
      </w:pPr>
      <w:r>
        <w:t>Stan Bowman</w:t>
      </w:r>
      <w:r w:rsidR="007F0B6D">
        <w:t>, Membership</w:t>
      </w:r>
      <w:r>
        <w:t xml:space="preserve"> – 580-762-4156</w:t>
      </w:r>
    </w:p>
    <w:p w:rsidR="00563412" w:rsidRDefault="00563412" w:rsidP="00563412">
      <w:pPr>
        <w:jc w:val="center"/>
        <w:rPr>
          <w:b/>
          <w:color w:val="FF0000"/>
        </w:rPr>
      </w:pPr>
      <w:r>
        <w:rPr>
          <w:b/>
          <w:color w:val="FF0000"/>
        </w:rPr>
        <w:t>PCA-SHRM DUES - $35.00 PER YEAR</w:t>
      </w:r>
    </w:p>
    <w:p w:rsidR="00563412" w:rsidRPr="00563412" w:rsidRDefault="00563412" w:rsidP="00563412">
      <w:pPr>
        <w:jc w:val="center"/>
        <w:rPr>
          <w:b/>
          <w:color w:val="FF0000"/>
        </w:rPr>
      </w:pPr>
      <w:r>
        <w:rPr>
          <w:b/>
          <w:color w:val="FF0000"/>
        </w:rPr>
        <w:t>NATIONAL SHRM DUES - $180.00 PER YEAR</w:t>
      </w:r>
    </w:p>
    <w:sectPr w:rsidR="00563412" w:rsidRPr="00563412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89" w:rsidRDefault="00E83789">
      <w:pPr>
        <w:spacing w:before="0" w:after="0"/>
      </w:pPr>
      <w:r>
        <w:separator/>
      </w:r>
    </w:p>
  </w:endnote>
  <w:endnote w:type="continuationSeparator" w:id="0">
    <w:p w:rsidR="00E83789" w:rsidRDefault="00E837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89" w:rsidRDefault="00E83789">
      <w:pPr>
        <w:spacing w:before="0" w:after="0"/>
      </w:pPr>
      <w:r>
        <w:separator/>
      </w:r>
    </w:p>
  </w:footnote>
  <w:footnote w:type="continuationSeparator" w:id="0">
    <w:p w:rsidR="00E83789" w:rsidRDefault="00E837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AC"/>
    <w:rsid w:val="00040818"/>
    <w:rsid w:val="00301758"/>
    <w:rsid w:val="003151C0"/>
    <w:rsid w:val="00563412"/>
    <w:rsid w:val="007825E6"/>
    <w:rsid w:val="007F0B6D"/>
    <w:rsid w:val="008061C9"/>
    <w:rsid w:val="008E0EAC"/>
    <w:rsid w:val="009F5A01"/>
    <w:rsid w:val="00B41FB6"/>
    <w:rsid w:val="00B526D8"/>
    <w:rsid w:val="00B530ED"/>
    <w:rsid w:val="00D61B9F"/>
    <w:rsid w:val="00E83789"/>
    <w:rsid w:val="00F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AC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4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AC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roberth@pioneertech.ed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avel\Downloads\TS1039741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0B1CF883434800918A333FB23C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B2337-9A13-48DA-B457-46D55E17348F}"/>
      </w:docPartPr>
      <w:docPartBody>
        <w:p w:rsidR="00FA53C1" w:rsidRDefault="00FA53C1">
          <w:pPr>
            <w:pStyle w:val="0B0B1CF883434800918A333FB23C41E2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0DC2A209798E46F2B1BB4A77E1D6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5BBC-6EDB-4991-A68B-9B1AFED6DEC8}"/>
      </w:docPartPr>
      <w:docPartBody>
        <w:p w:rsidR="00FA53C1" w:rsidRDefault="0008464B" w:rsidP="00FA53C1">
          <w:pPr>
            <w:pStyle w:val="0DC2A209798E46F2B1BB4A77E1D65A52"/>
          </w:pPr>
          <w:r>
            <w:t>[Date]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BCD6-A694-40BE-B687-E47934431FD6}"/>
      </w:docPartPr>
      <w:docPartBody>
        <w:p w:rsidR="00FA53C1" w:rsidRDefault="00FA53C1">
          <w:r w:rsidRPr="00E06447">
            <w:rPr>
              <w:rStyle w:val="PlaceholderText"/>
            </w:rPr>
            <w:t>Click here to enter text.</w:t>
          </w:r>
        </w:p>
      </w:docPartBody>
    </w:docPart>
    <w:docPart>
      <w:docPartPr>
        <w:name w:val="E03EA439B1C644C98DD1803EB509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F6FA-9B50-40E9-BD6F-387C9D1D50DC}"/>
      </w:docPartPr>
      <w:docPartBody>
        <w:p w:rsidR="0084585A" w:rsidRDefault="0008464B">
          <w:pPr>
            <w:pStyle w:val="E03EA439B1C644C98DD1803EB50973B1"/>
          </w:pPr>
          <w:r>
            <w:t>[Address/ P.O Box, City, ST  ZIP Code]</w:t>
          </w:r>
        </w:p>
      </w:docPartBody>
    </w:docPart>
    <w:docPart>
      <w:docPartPr>
        <w:name w:val="DFABB52B50934F2B8358582CFD92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245B-B166-4BF8-AB0B-208D0C1BFA7A}"/>
      </w:docPartPr>
      <w:docPartBody>
        <w:p w:rsidR="0084585A" w:rsidRDefault="0008464B">
          <w:pPr>
            <w:pStyle w:val="DFABB52B50934F2B8358582CFD92DEB3"/>
          </w:pPr>
          <w:r>
            <w:t>[Last Name]</w:t>
          </w:r>
        </w:p>
      </w:docPartBody>
    </w:docPart>
    <w:docPart>
      <w:docPartPr>
        <w:name w:val="CCCF57FA3666410AAAE5B1D8B8DE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31E0-1BA2-4E75-9DE5-0866AFB55FA4}"/>
      </w:docPartPr>
      <w:docPartBody>
        <w:p w:rsidR="0084585A" w:rsidRDefault="0008464B">
          <w:pPr>
            <w:pStyle w:val="CCCF57FA3666410AAAE5B1D8B8DE5545"/>
          </w:pPr>
          <w:r>
            <w:t>[First Name]</w:t>
          </w:r>
        </w:p>
      </w:docPartBody>
    </w:docPart>
    <w:docPart>
      <w:docPartPr>
        <w:name w:val="FC8EABC67FC1497DA3450D06A885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74F6-5A36-4EA3-BDE8-1A2F23FB106F}"/>
      </w:docPartPr>
      <w:docPartBody>
        <w:p w:rsidR="0084585A" w:rsidRDefault="0008464B">
          <w:pPr>
            <w:pStyle w:val="FC8EABC67FC1497DA3450D06A8855350"/>
          </w:pPr>
          <w:r>
            <w:t>[Initial]</w:t>
          </w:r>
        </w:p>
      </w:docPartBody>
    </w:docPart>
    <w:docPart>
      <w:docPartPr>
        <w:name w:val="2EA7474D80F3453F8A339EF29B83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D5EA-C031-4ED4-9DDC-FD0C9315E3E4}"/>
      </w:docPartPr>
      <w:docPartBody>
        <w:p w:rsidR="0084585A" w:rsidRDefault="0008464B">
          <w:pPr>
            <w:pStyle w:val="2EA7474D80F3453F8A339EF29B831B4C"/>
          </w:pPr>
          <w:r>
            <w:t>[Choose an item]</w:t>
          </w:r>
        </w:p>
      </w:docPartBody>
    </w:docPart>
    <w:docPart>
      <w:docPartPr>
        <w:name w:val="AC3A74ED5C7E4DD78EFE7B230CA6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C512-B412-4E2E-8E26-FB50C8629ABE}"/>
      </w:docPartPr>
      <w:docPartBody>
        <w:p w:rsidR="0084585A" w:rsidRDefault="0008464B">
          <w:pPr>
            <w:pStyle w:val="AC3A74ED5C7E4DD78EFE7B230CA62F86"/>
          </w:pPr>
          <w:r>
            <w:t>[Date]</w:t>
          </w:r>
        </w:p>
      </w:docPartBody>
    </w:docPart>
    <w:docPart>
      <w:docPartPr>
        <w:name w:val="0A474D3987424FF992064BA8C81C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2350-9CC5-48FD-BB41-49F0F2E7D838}"/>
      </w:docPartPr>
      <w:docPartBody>
        <w:p w:rsidR="0084585A" w:rsidRDefault="0008464B">
          <w:pPr>
            <w:pStyle w:val="0A474D3987424FF992064BA8C81C0743"/>
          </w:pPr>
          <w:r>
            <w:t>[Date]</w:t>
          </w:r>
        </w:p>
      </w:docPartBody>
    </w:docPart>
    <w:docPart>
      <w:docPartPr>
        <w:name w:val="7C0C12783CBE499BA31F75219E10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BA07-18AF-42BF-9DB1-69308223FD2D}"/>
      </w:docPartPr>
      <w:docPartBody>
        <w:p w:rsidR="0084585A" w:rsidRDefault="0008464B" w:rsidP="0008464B">
          <w:pPr>
            <w:pStyle w:val="7C0C12783CBE499BA31F75219E10ED4110"/>
          </w:pPr>
          <w:r w:rsidRPr="00E06447">
            <w:rPr>
              <w:rStyle w:val="PlaceholderText"/>
            </w:rPr>
            <w:t>Choose an item.</w:t>
          </w:r>
        </w:p>
      </w:docPartBody>
    </w:docPart>
    <w:docPart>
      <w:docPartPr>
        <w:name w:val="22C35EFED5404F3DA3C3742344BB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4733-82BB-489A-B0CE-3CD1CEF22D69}"/>
      </w:docPartPr>
      <w:docPartBody>
        <w:p w:rsidR="0084585A" w:rsidRDefault="0008464B" w:rsidP="0008464B">
          <w:pPr>
            <w:pStyle w:val="22C35EFED5404F3DA3C3742344BB033F9"/>
          </w:pPr>
          <w:r w:rsidRPr="00E06447">
            <w:rPr>
              <w:rStyle w:val="PlaceholderText"/>
            </w:rPr>
            <w:t>Choose an item.</w:t>
          </w:r>
        </w:p>
      </w:docPartBody>
    </w:docPart>
    <w:docPart>
      <w:docPartPr>
        <w:name w:val="B0A18E21B82148C29E69AC042202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5FF2-64C2-408E-8E7F-D32317EAB5AD}"/>
      </w:docPartPr>
      <w:docPartBody>
        <w:p w:rsidR="00000000" w:rsidRDefault="0008464B" w:rsidP="0008464B">
          <w:pPr>
            <w:pStyle w:val="B0A18E21B82148C29E69AC042202AF84"/>
          </w:pPr>
          <w:r>
            <w:t>[</w:t>
          </w:r>
          <w:r>
            <w:t>Email</w:t>
          </w:r>
          <w:r>
            <w:t>]</w:t>
          </w:r>
        </w:p>
      </w:docPartBody>
    </w:docPart>
    <w:docPart>
      <w:docPartPr>
        <w:name w:val="317C5E37C5794EE9A5FE3FD9505A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4A99-5851-490C-B1F1-7CDB80844338}"/>
      </w:docPartPr>
      <w:docPartBody>
        <w:p w:rsidR="00000000" w:rsidRDefault="0008464B" w:rsidP="0008464B">
          <w:pPr>
            <w:pStyle w:val="317C5E37C5794EE9A5FE3FD9505AFC3A"/>
          </w:pPr>
          <w:r>
            <w:t>[Em</w:t>
          </w:r>
          <w:r>
            <w:t>ployer</w:t>
          </w:r>
          <w:r>
            <w:t>]</w:t>
          </w:r>
        </w:p>
      </w:docPartBody>
    </w:docPart>
    <w:docPart>
      <w:docPartPr>
        <w:name w:val="6BAF8473CFBB44A7B7B1C27300EA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858E-3EF6-4EAE-BEB4-539A922FA22A}"/>
      </w:docPartPr>
      <w:docPartBody>
        <w:p w:rsidR="00000000" w:rsidRDefault="0008464B" w:rsidP="0008464B">
          <w:pPr>
            <w:pStyle w:val="6BAF8473CFBB44A7B7B1C27300EAEDCA"/>
          </w:pPr>
          <w:r>
            <w:t>[</w:t>
          </w:r>
          <w:r>
            <w:t>M</w:t>
          </w:r>
          <w:r>
            <w:t>ail</w:t>
          </w:r>
          <w:r>
            <w:t>ing Address</w:t>
          </w:r>
          <w:r>
            <w:t>]</w:t>
          </w:r>
        </w:p>
      </w:docPartBody>
    </w:docPart>
    <w:docPart>
      <w:docPartPr>
        <w:name w:val="DF802D3171FF428AA4AC4012E516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D752-1BE3-47B3-AA8A-986690811F52}"/>
      </w:docPartPr>
      <w:docPartBody>
        <w:p w:rsidR="00000000" w:rsidRDefault="0008464B" w:rsidP="0008464B">
          <w:pPr>
            <w:pStyle w:val="DF802D3171FF428AA4AC4012E516BFB1"/>
          </w:pPr>
          <w:r>
            <w:t>[</w:t>
          </w:r>
          <w:r>
            <w:t>Phone Number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C1"/>
    <w:rsid w:val="0008464B"/>
    <w:rsid w:val="0084585A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64B"/>
    <w:rPr>
      <w:color w:val="808080"/>
    </w:rPr>
  </w:style>
  <w:style w:type="paragraph" w:customStyle="1" w:styleId="0B0B1CF883434800918A333FB23C41E2">
    <w:name w:val="0B0B1CF883434800918A333FB23C41E2"/>
  </w:style>
  <w:style w:type="paragraph" w:customStyle="1" w:styleId="2A2E435171184F778C1EDC0959F69C21">
    <w:name w:val="2A2E435171184F778C1EDC0959F69C21"/>
  </w:style>
  <w:style w:type="paragraph" w:customStyle="1" w:styleId="1D32FED789F54CB69A9EC6C56DC49F61">
    <w:name w:val="1D32FED789F54CB69A9EC6C56DC49F61"/>
  </w:style>
  <w:style w:type="paragraph" w:customStyle="1" w:styleId="83009E86E17841B5886A62D3F363CBA1">
    <w:name w:val="83009E86E17841B5886A62D3F363CBA1"/>
  </w:style>
  <w:style w:type="paragraph" w:customStyle="1" w:styleId="840050730DC240678EE423A6554D6B4F">
    <w:name w:val="840050730DC240678EE423A6554D6B4F"/>
  </w:style>
  <w:style w:type="paragraph" w:customStyle="1" w:styleId="5F52D220E0224B89A08D25B64764F016">
    <w:name w:val="5F52D220E0224B89A08D25B64764F016"/>
  </w:style>
  <w:style w:type="paragraph" w:customStyle="1" w:styleId="D11908E3BE0F410399FE8F16654F2B76">
    <w:name w:val="D11908E3BE0F410399FE8F16654F2B76"/>
  </w:style>
  <w:style w:type="paragraph" w:customStyle="1" w:styleId="55344B1D77594BE58E6317E27EDE1373">
    <w:name w:val="55344B1D77594BE58E6317E27EDE1373"/>
  </w:style>
  <w:style w:type="paragraph" w:customStyle="1" w:styleId="3AD2B50184024CE28DD8B69B364F051A">
    <w:name w:val="3AD2B50184024CE28DD8B69B364F051A"/>
  </w:style>
  <w:style w:type="paragraph" w:customStyle="1" w:styleId="92A7491A272E498DAA13538D7FCB1E11">
    <w:name w:val="92A7491A272E498DAA13538D7FCB1E11"/>
  </w:style>
  <w:style w:type="paragraph" w:customStyle="1" w:styleId="32E2C51C2E3B437E8E4947195C4B540D">
    <w:name w:val="32E2C51C2E3B437E8E4947195C4B540D"/>
  </w:style>
  <w:style w:type="paragraph" w:customStyle="1" w:styleId="D408F9C46F694A43B6E73481DCCD697D">
    <w:name w:val="D408F9C46F694A43B6E73481DCCD697D"/>
  </w:style>
  <w:style w:type="paragraph" w:customStyle="1" w:styleId="381887507F1B4074B218D6FCB66FB013">
    <w:name w:val="381887507F1B4074B218D6FCB66FB013"/>
  </w:style>
  <w:style w:type="paragraph" w:customStyle="1" w:styleId="CB81F55339784B92AC65AB9CB640C625">
    <w:name w:val="CB81F55339784B92AC65AB9CB640C625"/>
  </w:style>
  <w:style w:type="paragraph" w:customStyle="1" w:styleId="34801CBBD0E7405CBF8FF1D92E8F98FD">
    <w:name w:val="34801CBBD0E7405CBF8FF1D92E8F98FD"/>
  </w:style>
  <w:style w:type="paragraph" w:customStyle="1" w:styleId="8B655CFE436D4867B66101D670702806">
    <w:name w:val="8B655CFE436D4867B66101D670702806"/>
  </w:style>
  <w:style w:type="paragraph" w:customStyle="1" w:styleId="CB92B83F92174DB89CFCA67F7BB0588D">
    <w:name w:val="CB92B83F92174DB89CFCA67F7BB0588D"/>
  </w:style>
  <w:style w:type="paragraph" w:customStyle="1" w:styleId="ADDDD985BB9C4DAEB2F2240DED1E78DD">
    <w:name w:val="ADDDD985BB9C4DAEB2F2240DED1E78DD"/>
  </w:style>
  <w:style w:type="paragraph" w:customStyle="1" w:styleId="131F4ADD5BD049A7BC937A65FA8285C6">
    <w:name w:val="131F4ADD5BD049A7BC937A65FA8285C6"/>
  </w:style>
  <w:style w:type="paragraph" w:customStyle="1" w:styleId="90E6E37DB53D4D29BB41F67963D0B2E9">
    <w:name w:val="90E6E37DB53D4D29BB41F67963D0B2E9"/>
  </w:style>
  <w:style w:type="paragraph" w:customStyle="1" w:styleId="17A9AF5C6B6E426480A699F053E78EB5">
    <w:name w:val="17A9AF5C6B6E426480A699F053E78EB5"/>
  </w:style>
  <w:style w:type="paragraph" w:customStyle="1" w:styleId="6770E3D708EE48E4954BE19E08197268">
    <w:name w:val="6770E3D708EE48E4954BE19E08197268"/>
  </w:style>
  <w:style w:type="paragraph" w:customStyle="1" w:styleId="B3347E23CEFD4B8693A5862860B17CB5">
    <w:name w:val="B3347E23CEFD4B8693A5862860B17CB5"/>
  </w:style>
  <w:style w:type="paragraph" w:customStyle="1" w:styleId="0989A796ABAD4C4081A91FC29CDCBE17">
    <w:name w:val="0989A796ABAD4C4081A91FC29CDCBE17"/>
  </w:style>
  <w:style w:type="paragraph" w:customStyle="1" w:styleId="303D987095F44C678520980CA6424A3E">
    <w:name w:val="303D987095F44C678520980CA6424A3E"/>
  </w:style>
  <w:style w:type="paragraph" w:customStyle="1" w:styleId="707FEBAC031C4FE3907691565C03D813">
    <w:name w:val="707FEBAC031C4FE3907691565C03D813"/>
  </w:style>
  <w:style w:type="paragraph" w:customStyle="1" w:styleId="37C609EF17FA4476A44A84C449FC0073">
    <w:name w:val="37C609EF17FA4476A44A84C449FC0073"/>
  </w:style>
  <w:style w:type="paragraph" w:customStyle="1" w:styleId="80CBD354AD8C4A388EAEBF1A922CDFAA">
    <w:name w:val="80CBD354AD8C4A388EAEBF1A922CDFAA"/>
  </w:style>
  <w:style w:type="paragraph" w:customStyle="1" w:styleId="546A689431A34C83AA4EDB8267CB4201">
    <w:name w:val="546A689431A34C83AA4EDB8267CB4201"/>
  </w:style>
  <w:style w:type="paragraph" w:customStyle="1" w:styleId="61A07605EEB04970BC1B71D1969233E0">
    <w:name w:val="61A07605EEB04970BC1B71D1969233E0"/>
  </w:style>
  <w:style w:type="paragraph" w:customStyle="1" w:styleId="0DC2A209798E46F2B1BB4A77E1D65A52">
    <w:name w:val="0DC2A209798E46F2B1BB4A77E1D65A52"/>
    <w:rsid w:val="00FA53C1"/>
  </w:style>
  <w:style w:type="paragraph" w:customStyle="1" w:styleId="2F80D8D5E34F42099BDCADF4A38CD923">
    <w:name w:val="2F80D8D5E34F42099BDCADF4A38CD923"/>
    <w:rsid w:val="00FA53C1"/>
  </w:style>
  <w:style w:type="paragraph" w:customStyle="1" w:styleId="C787E97754024DD68FAE5660323F0373">
    <w:name w:val="C787E97754024DD68FAE5660323F0373"/>
    <w:rsid w:val="00FA53C1"/>
  </w:style>
  <w:style w:type="paragraph" w:customStyle="1" w:styleId="662A890EBD5448638841B738504451A8">
    <w:name w:val="662A890EBD5448638841B738504451A8"/>
    <w:rsid w:val="00FA53C1"/>
  </w:style>
  <w:style w:type="paragraph" w:customStyle="1" w:styleId="1E99D3435A3B4FA2BFFB2BD78D8D9C00">
    <w:name w:val="1E99D3435A3B4FA2BFFB2BD78D8D9C00"/>
    <w:rsid w:val="00FA53C1"/>
  </w:style>
  <w:style w:type="paragraph" w:customStyle="1" w:styleId="7E0BECA5286F481B84040A2F5C255A8C">
    <w:name w:val="7E0BECA5286F481B84040A2F5C255A8C"/>
    <w:rsid w:val="00FA53C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F25AE4E63E4FE4AEC4CB54DCFC87B5">
    <w:name w:val="DBF25AE4E63E4FE4AEC4CB54DCFC87B5"/>
    <w:rsid w:val="00FA53C1"/>
  </w:style>
  <w:style w:type="paragraph" w:customStyle="1" w:styleId="D9F67400645B47479663ACC2B85E87EA">
    <w:name w:val="D9F67400645B47479663ACC2B85E87EA"/>
    <w:rsid w:val="00FA53C1"/>
  </w:style>
  <w:style w:type="paragraph" w:customStyle="1" w:styleId="8E9FDBD4FF48451A8278E01146E996A9">
    <w:name w:val="8E9FDBD4FF48451A8278E01146E996A9"/>
    <w:rsid w:val="00FA53C1"/>
  </w:style>
  <w:style w:type="paragraph" w:customStyle="1" w:styleId="0922AB81D3FB4E099CDC35FE1C02184D">
    <w:name w:val="0922AB81D3FB4E099CDC35FE1C02184D"/>
    <w:rsid w:val="00FA53C1"/>
  </w:style>
  <w:style w:type="paragraph" w:customStyle="1" w:styleId="3642B08069DF402B8472D268F1D3A768">
    <w:name w:val="3642B08069DF402B8472D268F1D3A768"/>
    <w:rsid w:val="00FA53C1"/>
  </w:style>
  <w:style w:type="paragraph" w:customStyle="1" w:styleId="917EE3D990EF40C5B7234C6FEC3EB1D8">
    <w:name w:val="917EE3D990EF40C5B7234C6FEC3EB1D8"/>
    <w:rsid w:val="00FA53C1"/>
  </w:style>
  <w:style w:type="paragraph" w:customStyle="1" w:styleId="31167AF698924A31BA1AED2AEF8E6ED9">
    <w:name w:val="31167AF698924A31BA1AED2AEF8E6ED9"/>
    <w:rsid w:val="00FA53C1"/>
  </w:style>
  <w:style w:type="paragraph" w:customStyle="1" w:styleId="FCCF909EB82A45F59B76DA316D2C5B08">
    <w:name w:val="FCCF909EB82A45F59B76DA316D2C5B08"/>
    <w:rsid w:val="00FA53C1"/>
  </w:style>
  <w:style w:type="paragraph" w:customStyle="1" w:styleId="57CEA7BE23DC4EEA8F4C4796686B4E5A">
    <w:name w:val="57CEA7BE23DC4EEA8F4C4796686B4E5A"/>
  </w:style>
  <w:style w:type="paragraph" w:customStyle="1" w:styleId="7AB77CAA2EC649499D76719C3DF43CCB">
    <w:name w:val="7AB77CAA2EC649499D76719C3DF43CCB"/>
  </w:style>
  <w:style w:type="paragraph" w:customStyle="1" w:styleId="E03EA439B1C644C98DD1803EB50973B1">
    <w:name w:val="E03EA439B1C644C98DD1803EB50973B1"/>
  </w:style>
  <w:style w:type="paragraph" w:customStyle="1" w:styleId="536686FA9BEA42879211C24E3A63EA64">
    <w:name w:val="536686FA9BEA42879211C24E3A63EA64"/>
  </w:style>
  <w:style w:type="paragraph" w:customStyle="1" w:styleId="D4452DCA0D694DE3AAE01FF10782C1E4">
    <w:name w:val="D4452DCA0D694DE3AAE01FF10782C1E4"/>
  </w:style>
  <w:style w:type="paragraph" w:customStyle="1" w:styleId="02682EFFED884FDA930006ADFAF9994E">
    <w:name w:val="02682EFFED884FDA930006ADFAF9994E"/>
  </w:style>
  <w:style w:type="paragraph" w:customStyle="1" w:styleId="D7EFBD9EFF06497F9C68F0C05E5F5588">
    <w:name w:val="D7EFBD9EFF06497F9C68F0C05E5F5588"/>
  </w:style>
  <w:style w:type="paragraph" w:customStyle="1" w:styleId="885F30E5163F4801AF7C79D5ECEF9B64">
    <w:name w:val="885F30E5163F4801AF7C79D5ECEF9B64"/>
  </w:style>
  <w:style w:type="paragraph" w:customStyle="1" w:styleId="56284A7384D54B79B1E0D67F1B4E2EF9">
    <w:name w:val="56284A7384D54B79B1E0D67F1B4E2EF9"/>
  </w:style>
  <w:style w:type="paragraph" w:customStyle="1" w:styleId="12A68920D24D4475A814D18A50E12E57">
    <w:name w:val="12A68920D24D4475A814D18A50E12E57"/>
  </w:style>
  <w:style w:type="paragraph" w:customStyle="1" w:styleId="D34D3830611C4512BC02CD4A4CA520E8">
    <w:name w:val="D34D3830611C4512BC02CD4A4CA520E8"/>
  </w:style>
  <w:style w:type="paragraph" w:customStyle="1" w:styleId="592AE0E3BF864C518FA9D891EA9F55D5">
    <w:name w:val="592AE0E3BF864C518FA9D891EA9F55D5"/>
  </w:style>
  <w:style w:type="paragraph" w:customStyle="1" w:styleId="12538A0E08D24A77B4F5E440A2FEED94">
    <w:name w:val="12538A0E08D24A77B4F5E440A2FEED94"/>
  </w:style>
  <w:style w:type="paragraph" w:customStyle="1" w:styleId="1C5A019FD2FF426987EE9FE3B8B481FF">
    <w:name w:val="1C5A019FD2FF426987EE9FE3B8B481FF"/>
  </w:style>
  <w:style w:type="paragraph" w:customStyle="1" w:styleId="6879157380324D59AAE37C2E65DA6DCE">
    <w:name w:val="6879157380324D59AAE37C2E65DA6DCE"/>
  </w:style>
  <w:style w:type="paragraph" w:customStyle="1" w:styleId="386A6E86CF634F058F219259FB581ED6">
    <w:name w:val="386A6E86CF634F058F219259FB581ED6"/>
  </w:style>
  <w:style w:type="paragraph" w:customStyle="1" w:styleId="30540C30AC844115A841FF1693C24EC7">
    <w:name w:val="30540C30AC844115A841FF1693C24EC7"/>
  </w:style>
  <w:style w:type="paragraph" w:customStyle="1" w:styleId="E2F36CFDA9CE4A10B62C4071D02590DF">
    <w:name w:val="E2F36CFDA9CE4A10B62C4071D02590DF"/>
  </w:style>
  <w:style w:type="paragraph" w:customStyle="1" w:styleId="5ED07318180241D28ED1034270A19F88">
    <w:name w:val="5ED07318180241D28ED1034270A19F88"/>
  </w:style>
  <w:style w:type="paragraph" w:customStyle="1" w:styleId="33269BD8675C448BBBADF660F629A15C">
    <w:name w:val="33269BD8675C448BBBADF660F629A15C"/>
  </w:style>
  <w:style w:type="paragraph" w:customStyle="1" w:styleId="6B55920D985E464FA2FFDAEF5A7E149F">
    <w:name w:val="6B55920D985E464FA2FFDAEF5A7E149F"/>
  </w:style>
  <w:style w:type="paragraph" w:customStyle="1" w:styleId="3F5DD5FE3E8143498BD12DCE9B3F9D7D">
    <w:name w:val="3F5DD5FE3E8143498BD12DCE9B3F9D7D"/>
  </w:style>
  <w:style w:type="paragraph" w:customStyle="1" w:styleId="FBC304B9B2DF4893B33E8AACDCFC306A">
    <w:name w:val="FBC304B9B2DF4893B33E8AACDCFC306A"/>
  </w:style>
  <w:style w:type="paragraph" w:customStyle="1" w:styleId="0BD093BD07EA440C8FECF0B024D9C132">
    <w:name w:val="0BD093BD07EA440C8FECF0B024D9C132"/>
  </w:style>
  <w:style w:type="paragraph" w:customStyle="1" w:styleId="5D63135B3049476E828EEA09619C8DF3">
    <w:name w:val="5D63135B3049476E828EEA09619C8DF3"/>
  </w:style>
  <w:style w:type="paragraph" w:customStyle="1" w:styleId="DFABB52B50934F2B8358582CFD92DEB3">
    <w:name w:val="DFABB52B50934F2B8358582CFD92DEB3"/>
  </w:style>
  <w:style w:type="paragraph" w:customStyle="1" w:styleId="CCCF57FA3666410AAAE5B1D8B8DE5545">
    <w:name w:val="CCCF57FA3666410AAAE5B1D8B8DE5545"/>
  </w:style>
  <w:style w:type="paragraph" w:customStyle="1" w:styleId="FC8EABC67FC1497DA3450D06A8855350">
    <w:name w:val="FC8EABC67FC1497DA3450D06A8855350"/>
  </w:style>
  <w:style w:type="paragraph" w:customStyle="1" w:styleId="2EA7474D80F3453F8A339EF29B831B4C">
    <w:name w:val="2EA7474D80F3453F8A339EF29B831B4C"/>
  </w:style>
  <w:style w:type="paragraph" w:customStyle="1" w:styleId="44FD573A5DF34D738740F178546279F9">
    <w:name w:val="44FD573A5DF34D738740F178546279F9"/>
  </w:style>
  <w:style w:type="paragraph" w:customStyle="1" w:styleId="02976BC0D31F43C38DF21B4A988E017A">
    <w:name w:val="02976BC0D31F43C38DF21B4A988E017A"/>
  </w:style>
  <w:style w:type="paragraph" w:customStyle="1" w:styleId="856E4D20904540B2BE39503AE39519C0">
    <w:name w:val="856E4D20904540B2BE39503AE39519C0"/>
  </w:style>
  <w:style w:type="paragraph" w:customStyle="1" w:styleId="EBEC48F306414474BD0C1A734D61068B">
    <w:name w:val="EBEC48F306414474BD0C1A734D61068B"/>
  </w:style>
  <w:style w:type="paragraph" w:customStyle="1" w:styleId="E9EF03CA465241F4B3F043A95CA4AAF0">
    <w:name w:val="E9EF03CA465241F4B3F043A95CA4AAF0"/>
  </w:style>
  <w:style w:type="paragraph" w:customStyle="1" w:styleId="C311E03750D1461AA2841D1EA5774702">
    <w:name w:val="C311E03750D1461AA2841D1EA5774702"/>
  </w:style>
  <w:style w:type="paragraph" w:customStyle="1" w:styleId="8BAFC5640D0A41E2A67E31D0444B5333">
    <w:name w:val="8BAFC5640D0A41E2A67E31D0444B5333"/>
  </w:style>
  <w:style w:type="paragraph" w:customStyle="1" w:styleId="32422850FEAE4A2BBC394E4387E22D32">
    <w:name w:val="32422850FEAE4A2BBC394E4387E22D32"/>
  </w:style>
  <w:style w:type="paragraph" w:customStyle="1" w:styleId="65BF5EA2E4724CC699F6FC69BA8D0FA2">
    <w:name w:val="65BF5EA2E4724CC699F6FC69BA8D0FA2"/>
  </w:style>
  <w:style w:type="paragraph" w:customStyle="1" w:styleId="DC0639E0D10A49B2A5483C74296E71A2">
    <w:name w:val="DC0639E0D10A49B2A5483C74296E71A2"/>
  </w:style>
  <w:style w:type="paragraph" w:customStyle="1" w:styleId="E95534069BD84387861CF7128D936BEF">
    <w:name w:val="E95534069BD84387861CF7128D936BEF"/>
  </w:style>
  <w:style w:type="paragraph" w:customStyle="1" w:styleId="AC3A74ED5C7E4DD78EFE7B230CA62F86">
    <w:name w:val="AC3A74ED5C7E4DD78EFE7B230CA62F86"/>
  </w:style>
  <w:style w:type="paragraph" w:customStyle="1" w:styleId="B01113450AAB4DD395475B1919C9001B">
    <w:name w:val="B01113450AAB4DD395475B1919C9001B"/>
  </w:style>
  <w:style w:type="paragraph" w:customStyle="1" w:styleId="B11B3ABF4AA34A63A0E5F24A1A434983">
    <w:name w:val="B11B3ABF4AA34A63A0E5F24A1A43498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EFCBA4B55A4684B59A6B14814FE0F1">
    <w:name w:val="FCEFCBA4B55A4684B59A6B14814FE0F1"/>
  </w:style>
  <w:style w:type="paragraph" w:customStyle="1" w:styleId="1538A70512B7445BB41DA447F9B4BDED">
    <w:name w:val="1538A70512B7445BB41DA447F9B4BDED"/>
  </w:style>
  <w:style w:type="paragraph" w:customStyle="1" w:styleId="0A474D3987424FF992064BA8C81C0743">
    <w:name w:val="0A474D3987424FF992064BA8C81C0743"/>
  </w:style>
  <w:style w:type="paragraph" w:customStyle="1" w:styleId="7C0C12783CBE499BA31F75219E10ED41">
    <w:name w:val="7C0C12783CBE499BA31F75219E10ED41"/>
  </w:style>
  <w:style w:type="paragraph" w:customStyle="1" w:styleId="7C0C12783CBE499BA31F75219E10ED411">
    <w:name w:val="7C0C12783CBE499BA31F75219E10ED41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0E999AEBDD54A60A524E886E5ECFF21">
    <w:name w:val="E0E999AEBDD54A60A524E886E5ECFF2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">
    <w:name w:val="22C35EFED5404F3DA3C3742344BB033F"/>
  </w:style>
  <w:style w:type="paragraph" w:customStyle="1" w:styleId="8884810B2B3D4AA28E47D891200733AC">
    <w:name w:val="8884810B2B3D4AA28E47D891200733AC"/>
  </w:style>
  <w:style w:type="paragraph" w:customStyle="1" w:styleId="83FF66E5A597493E9D4D36CAB9ED481B">
    <w:name w:val="83FF66E5A597493E9D4D36CAB9ED481B"/>
  </w:style>
  <w:style w:type="paragraph" w:customStyle="1" w:styleId="B34D6863315646308BFC0DCDE6153ADB">
    <w:name w:val="B34D6863315646308BFC0DCDE6153ADB"/>
  </w:style>
  <w:style w:type="paragraph" w:customStyle="1" w:styleId="7C0C12783CBE499BA31F75219E10ED412">
    <w:name w:val="7C0C12783CBE499BA31F75219E10ED41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1">
    <w:name w:val="22C35EFED5404F3DA3C3742344BB033F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9DC3CAAB96045B091F3324436DBFBBA">
    <w:name w:val="C9DC3CAAB96045B091F3324436DBFBBA"/>
  </w:style>
  <w:style w:type="paragraph" w:customStyle="1" w:styleId="335B28A5D6074880979579FA9244AB46">
    <w:name w:val="335B28A5D6074880979579FA9244AB46"/>
  </w:style>
  <w:style w:type="paragraph" w:customStyle="1" w:styleId="DCA8B0205F0F402AA27858460A1C2CF6">
    <w:name w:val="DCA8B0205F0F402AA27858460A1C2CF6"/>
  </w:style>
  <w:style w:type="paragraph" w:customStyle="1" w:styleId="7C0C12783CBE499BA31F75219E10ED413">
    <w:name w:val="7C0C12783CBE499BA31F75219E10ED41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2">
    <w:name w:val="22C35EFED5404F3DA3C3742344BB033F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0C12783CBE499BA31F75219E10ED414">
    <w:name w:val="7C0C12783CBE499BA31F75219E10ED4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3">
    <w:name w:val="22C35EFED5404F3DA3C3742344BB033F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0C12783CBE499BA31F75219E10ED415">
    <w:name w:val="7C0C12783CBE499BA31F75219E10ED415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4">
    <w:name w:val="22C35EFED5404F3DA3C3742344BB033F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0C12783CBE499BA31F75219E10ED416">
    <w:name w:val="7C0C12783CBE499BA31F75219E10ED416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5">
    <w:name w:val="22C35EFED5404F3DA3C3742344BB033F5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0A18E21B82148C29E69AC042202AF84">
    <w:name w:val="B0A18E21B82148C29E69AC042202AF84"/>
    <w:rsid w:val="0008464B"/>
  </w:style>
  <w:style w:type="paragraph" w:customStyle="1" w:styleId="7C0C12783CBE499BA31F75219E10ED417">
    <w:name w:val="7C0C12783CBE499BA31F75219E10ED417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6">
    <w:name w:val="22C35EFED5404F3DA3C3742344BB033F6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7C5E37C5794EE9A5FE3FD9505AFC3A">
    <w:name w:val="317C5E37C5794EE9A5FE3FD9505AFC3A"/>
    <w:rsid w:val="0008464B"/>
  </w:style>
  <w:style w:type="paragraph" w:customStyle="1" w:styleId="7C0C12783CBE499BA31F75219E10ED418">
    <w:name w:val="7C0C12783CBE499BA31F75219E10ED418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7">
    <w:name w:val="22C35EFED5404F3DA3C3742344BB033F7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BAF8473CFBB44A7B7B1C27300EAEDCA">
    <w:name w:val="6BAF8473CFBB44A7B7B1C27300EAEDCA"/>
    <w:rsid w:val="0008464B"/>
  </w:style>
  <w:style w:type="paragraph" w:customStyle="1" w:styleId="7C0C12783CBE499BA31F75219E10ED419">
    <w:name w:val="7C0C12783CBE499BA31F75219E10ED419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8">
    <w:name w:val="22C35EFED5404F3DA3C3742344BB033F8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802D3171FF428AA4AC4012E516BFB1">
    <w:name w:val="DF802D3171FF428AA4AC4012E516BFB1"/>
    <w:rsid w:val="0008464B"/>
  </w:style>
  <w:style w:type="paragraph" w:customStyle="1" w:styleId="7C0C12783CBE499BA31F75219E10ED4110">
    <w:name w:val="7C0C12783CBE499BA31F75219E10ED4110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9">
    <w:name w:val="22C35EFED5404F3DA3C3742344BB033F9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772EEC6AF96469992E141CFBBC870C0">
    <w:name w:val="4772EEC6AF96469992E141CFBBC870C0"/>
    <w:rsid w:val="000846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64B"/>
    <w:rPr>
      <w:color w:val="808080"/>
    </w:rPr>
  </w:style>
  <w:style w:type="paragraph" w:customStyle="1" w:styleId="0B0B1CF883434800918A333FB23C41E2">
    <w:name w:val="0B0B1CF883434800918A333FB23C41E2"/>
  </w:style>
  <w:style w:type="paragraph" w:customStyle="1" w:styleId="2A2E435171184F778C1EDC0959F69C21">
    <w:name w:val="2A2E435171184F778C1EDC0959F69C21"/>
  </w:style>
  <w:style w:type="paragraph" w:customStyle="1" w:styleId="1D32FED789F54CB69A9EC6C56DC49F61">
    <w:name w:val="1D32FED789F54CB69A9EC6C56DC49F61"/>
  </w:style>
  <w:style w:type="paragraph" w:customStyle="1" w:styleId="83009E86E17841B5886A62D3F363CBA1">
    <w:name w:val="83009E86E17841B5886A62D3F363CBA1"/>
  </w:style>
  <w:style w:type="paragraph" w:customStyle="1" w:styleId="840050730DC240678EE423A6554D6B4F">
    <w:name w:val="840050730DC240678EE423A6554D6B4F"/>
  </w:style>
  <w:style w:type="paragraph" w:customStyle="1" w:styleId="5F52D220E0224B89A08D25B64764F016">
    <w:name w:val="5F52D220E0224B89A08D25B64764F016"/>
  </w:style>
  <w:style w:type="paragraph" w:customStyle="1" w:styleId="D11908E3BE0F410399FE8F16654F2B76">
    <w:name w:val="D11908E3BE0F410399FE8F16654F2B76"/>
  </w:style>
  <w:style w:type="paragraph" w:customStyle="1" w:styleId="55344B1D77594BE58E6317E27EDE1373">
    <w:name w:val="55344B1D77594BE58E6317E27EDE1373"/>
  </w:style>
  <w:style w:type="paragraph" w:customStyle="1" w:styleId="3AD2B50184024CE28DD8B69B364F051A">
    <w:name w:val="3AD2B50184024CE28DD8B69B364F051A"/>
  </w:style>
  <w:style w:type="paragraph" w:customStyle="1" w:styleId="92A7491A272E498DAA13538D7FCB1E11">
    <w:name w:val="92A7491A272E498DAA13538D7FCB1E11"/>
  </w:style>
  <w:style w:type="paragraph" w:customStyle="1" w:styleId="32E2C51C2E3B437E8E4947195C4B540D">
    <w:name w:val="32E2C51C2E3B437E8E4947195C4B540D"/>
  </w:style>
  <w:style w:type="paragraph" w:customStyle="1" w:styleId="D408F9C46F694A43B6E73481DCCD697D">
    <w:name w:val="D408F9C46F694A43B6E73481DCCD697D"/>
  </w:style>
  <w:style w:type="paragraph" w:customStyle="1" w:styleId="381887507F1B4074B218D6FCB66FB013">
    <w:name w:val="381887507F1B4074B218D6FCB66FB013"/>
  </w:style>
  <w:style w:type="paragraph" w:customStyle="1" w:styleId="CB81F55339784B92AC65AB9CB640C625">
    <w:name w:val="CB81F55339784B92AC65AB9CB640C625"/>
  </w:style>
  <w:style w:type="paragraph" w:customStyle="1" w:styleId="34801CBBD0E7405CBF8FF1D92E8F98FD">
    <w:name w:val="34801CBBD0E7405CBF8FF1D92E8F98FD"/>
  </w:style>
  <w:style w:type="paragraph" w:customStyle="1" w:styleId="8B655CFE436D4867B66101D670702806">
    <w:name w:val="8B655CFE436D4867B66101D670702806"/>
  </w:style>
  <w:style w:type="paragraph" w:customStyle="1" w:styleId="CB92B83F92174DB89CFCA67F7BB0588D">
    <w:name w:val="CB92B83F92174DB89CFCA67F7BB0588D"/>
  </w:style>
  <w:style w:type="paragraph" w:customStyle="1" w:styleId="ADDDD985BB9C4DAEB2F2240DED1E78DD">
    <w:name w:val="ADDDD985BB9C4DAEB2F2240DED1E78DD"/>
  </w:style>
  <w:style w:type="paragraph" w:customStyle="1" w:styleId="131F4ADD5BD049A7BC937A65FA8285C6">
    <w:name w:val="131F4ADD5BD049A7BC937A65FA8285C6"/>
  </w:style>
  <w:style w:type="paragraph" w:customStyle="1" w:styleId="90E6E37DB53D4D29BB41F67963D0B2E9">
    <w:name w:val="90E6E37DB53D4D29BB41F67963D0B2E9"/>
  </w:style>
  <w:style w:type="paragraph" w:customStyle="1" w:styleId="17A9AF5C6B6E426480A699F053E78EB5">
    <w:name w:val="17A9AF5C6B6E426480A699F053E78EB5"/>
  </w:style>
  <w:style w:type="paragraph" w:customStyle="1" w:styleId="6770E3D708EE48E4954BE19E08197268">
    <w:name w:val="6770E3D708EE48E4954BE19E08197268"/>
  </w:style>
  <w:style w:type="paragraph" w:customStyle="1" w:styleId="B3347E23CEFD4B8693A5862860B17CB5">
    <w:name w:val="B3347E23CEFD4B8693A5862860B17CB5"/>
  </w:style>
  <w:style w:type="paragraph" w:customStyle="1" w:styleId="0989A796ABAD4C4081A91FC29CDCBE17">
    <w:name w:val="0989A796ABAD4C4081A91FC29CDCBE17"/>
  </w:style>
  <w:style w:type="paragraph" w:customStyle="1" w:styleId="303D987095F44C678520980CA6424A3E">
    <w:name w:val="303D987095F44C678520980CA6424A3E"/>
  </w:style>
  <w:style w:type="paragraph" w:customStyle="1" w:styleId="707FEBAC031C4FE3907691565C03D813">
    <w:name w:val="707FEBAC031C4FE3907691565C03D813"/>
  </w:style>
  <w:style w:type="paragraph" w:customStyle="1" w:styleId="37C609EF17FA4476A44A84C449FC0073">
    <w:name w:val="37C609EF17FA4476A44A84C449FC0073"/>
  </w:style>
  <w:style w:type="paragraph" w:customStyle="1" w:styleId="80CBD354AD8C4A388EAEBF1A922CDFAA">
    <w:name w:val="80CBD354AD8C4A388EAEBF1A922CDFAA"/>
  </w:style>
  <w:style w:type="paragraph" w:customStyle="1" w:styleId="546A689431A34C83AA4EDB8267CB4201">
    <w:name w:val="546A689431A34C83AA4EDB8267CB4201"/>
  </w:style>
  <w:style w:type="paragraph" w:customStyle="1" w:styleId="61A07605EEB04970BC1B71D1969233E0">
    <w:name w:val="61A07605EEB04970BC1B71D1969233E0"/>
  </w:style>
  <w:style w:type="paragraph" w:customStyle="1" w:styleId="0DC2A209798E46F2B1BB4A77E1D65A52">
    <w:name w:val="0DC2A209798E46F2B1BB4A77E1D65A52"/>
    <w:rsid w:val="00FA53C1"/>
  </w:style>
  <w:style w:type="paragraph" w:customStyle="1" w:styleId="2F80D8D5E34F42099BDCADF4A38CD923">
    <w:name w:val="2F80D8D5E34F42099BDCADF4A38CD923"/>
    <w:rsid w:val="00FA53C1"/>
  </w:style>
  <w:style w:type="paragraph" w:customStyle="1" w:styleId="C787E97754024DD68FAE5660323F0373">
    <w:name w:val="C787E97754024DD68FAE5660323F0373"/>
    <w:rsid w:val="00FA53C1"/>
  </w:style>
  <w:style w:type="paragraph" w:customStyle="1" w:styleId="662A890EBD5448638841B738504451A8">
    <w:name w:val="662A890EBD5448638841B738504451A8"/>
    <w:rsid w:val="00FA53C1"/>
  </w:style>
  <w:style w:type="paragraph" w:customStyle="1" w:styleId="1E99D3435A3B4FA2BFFB2BD78D8D9C00">
    <w:name w:val="1E99D3435A3B4FA2BFFB2BD78D8D9C00"/>
    <w:rsid w:val="00FA53C1"/>
  </w:style>
  <w:style w:type="paragraph" w:customStyle="1" w:styleId="7E0BECA5286F481B84040A2F5C255A8C">
    <w:name w:val="7E0BECA5286F481B84040A2F5C255A8C"/>
    <w:rsid w:val="00FA53C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F25AE4E63E4FE4AEC4CB54DCFC87B5">
    <w:name w:val="DBF25AE4E63E4FE4AEC4CB54DCFC87B5"/>
    <w:rsid w:val="00FA53C1"/>
  </w:style>
  <w:style w:type="paragraph" w:customStyle="1" w:styleId="D9F67400645B47479663ACC2B85E87EA">
    <w:name w:val="D9F67400645B47479663ACC2B85E87EA"/>
    <w:rsid w:val="00FA53C1"/>
  </w:style>
  <w:style w:type="paragraph" w:customStyle="1" w:styleId="8E9FDBD4FF48451A8278E01146E996A9">
    <w:name w:val="8E9FDBD4FF48451A8278E01146E996A9"/>
    <w:rsid w:val="00FA53C1"/>
  </w:style>
  <w:style w:type="paragraph" w:customStyle="1" w:styleId="0922AB81D3FB4E099CDC35FE1C02184D">
    <w:name w:val="0922AB81D3FB4E099CDC35FE1C02184D"/>
    <w:rsid w:val="00FA53C1"/>
  </w:style>
  <w:style w:type="paragraph" w:customStyle="1" w:styleId="3642B08069DF402B8472D268F1D3A768">
    <w:name w:val="3642B08069DF402B8472D268F1D3A768"/>
    <w:rsid w:val="00FA53C1"/>
  </w:style>
  <w:style w:type="paragraph" w:customStyle="1" w:styleId="917EE3D990EF40C5B7234C6FEC3EB1D8">
    <w:name w:val="917EE3D990EF40C5B7234C6FEC3EB1D8"/>
    <w:rsid w:val="00FA53C1"/>
  </w:style>
  <w:style w:type="paragraph" w:customStyle="1" w:styleId="31167AF698924A31BA1AED2AEF8E6ED9">
    <w:name w:val="31167AF698924A31BA1AED2AEF8E6ED9"/>
    <w:rsid w:val="00FA53C1"/>
  </w:style>
  <w:style w:type="paragraph" w:customStyle="1" w:styleId="FCCF909EB82A45F59B76DA316D2C5B08">
    <w:name w:val="FCCF909EB82A45F59B76DA316D2C5B08"/>
    <w:rsid w:val="00FA53C1"/>
  </w:style>
  <w:style w:type="paragraph" w:customStyle="1" w:styleId="57CEA7BE23DC4EEA8F4C4796686B4E5A">
    <w:name w:val="57CEA7BE23DC4EEA8F4C4796686B4E5A"/>
  </w:style>
  <w:style w:type="paragraph" w:customStyle="1" w:styleId="7AB77CAA2EC649499D76719C3DF43CCB">
    <w:name w:val="7AB77CAA2EC649499D76719C3DF43CCB"/>
  </w:style>
  <w:style w:type="paragraph" w:customStyle="1" w:styleId="E03EA439B1C644C98DD1803EB50973B1">
    <w:name w:val="E03EA439B1C644C98DD1803EB50973B1"/>
  </w:style>
  <w:style w:type="paragraph" w:customStyle="1" w:styleId="536686FA9BEA42879211C24E3A63EA64">
    <w:name w:val="536686FA9BEA42879211C24E3A63EA64"/>
  </w:style>
  <w:style w:type="paragraph" w:customStyle="1" w:styleId="D4452DCA0D694DE3AAE01FF10782C1E4">
    <w:name w:val="D4452DCA0D694DE3AAE01FF10782C1E4"/>
  </w:style>
  <w:style w:type="paragraph" w:customStyle="1" w:styleId="02682EFFED884FDA930006ADFAF9994E">
    <w:name w:val="02682EFFED884FDA930006ADFAF9994E"/>
  </w:style>
  <w:style w:type="paragraph" w:customStyle="1" w:styleId="D7EFBD9EFF06497F9C68F0C05E5F5588">
    <w:name w:val="D7EFBD9EFF06497F9C68F0C05E5F5588"/>
  </w:style>
  <w:style w:type="paragraph" w:customStyle="1" w:styleId="885F30E5163F4801AF7C79D5ECEF9B64">
    <w:name w:val="885F30E5163F4801AF7C79D5ECEF9B64"/>
  </w:style>
  <w:style w:type="paragraph" w:customStyle="1" w:styleId="56284A7384D54B79B1E0D67F1B4E2EF9">
    <w:name w:val="56284A7384D54B79B1E0D67F1B4E2EF9"/>
  </w:style>
  <w:style w:type="paragraph" w:customStyle="1" w:styleId="12A68920D24D4475A814D18A50E12E57">
    <w:name w:val="12A68920D24D4475A814D18A50E12E57"/>
  </w:style>
  <w:style w:type="paragraph" w:customStyle="1" w:styleId="D34D3830611C4512BC02CD4A4CA520E8">
    <w:name w:val="D34D3830611C4512BC02CD4A4CA520E8"/>
  </w:style>
  <w:style w:type="paragraph" w:customStyle="1" w:styleId="592AE0E3BF864C518FA9D891EA9F55D5">
    <w:name w:val="592AE0E3BF864C518FA9D891EA9F55D5"/>
  </w:style>
  <w:style w:type="paragraph" w:customStyle="1" w:styleId="12538A0E08D24A77B4F5E440A2FEED94">
    <w:name w:val="12538A0E08D24A77B4F5E440A2FEED94"/>
  </w:style>
  <w:style w:type="paragraph" w:customStyle="1" w:styleId="1C5A019FD2FF426987EE9FE3B8B481FF">
    <w:name w:val="1C5A019FD2FF426987EE9FE3B8B481FF"/>
  </w:style>
  <w:style w:type="paragraph" w:customStyle="1" w:styleId="6879157380324D59AAE37C2E65DA6DCE">
    <w:name w:val="6879157380324D59AAE37C2E65DA6DCE"/>
  </w:style>
  <w:style w:type="paragraph" w:customStyle="1" w:styleId="386A6E86CF634F058F219259FB581ED6">
    <w:name w:val="386A6E86CF634F058F219259FB581ED6"/>
  </w:style>
  <w:style w:type="paragraph" w:customStyle="1" w:styleId="30540C30AC844115A841FF1693C24EC7">
    <w:name w:val="30540C30AC844115A841FF1693C24EC7"/>
  </w:style>
  <w:style w:type="paragraph" w:customStyle="1" w:styleId="E2F36CFDA9CE4A10B62C4071D02590DF">
    <w:name w:val="E2F36CFDA9CE4A10B62C4071D02590DF"/>
  </w:style>
  <w:style w:type="paragraph" w:customStyle="1" w:styleId="5ED07318180241D28ED1034270A19F88">
    <w:name w:val="5ED07318180241D28ED1034270A19F88"/>
  </w:style>
  <w:style w:type="paragraph" w:customStyle="1" w:styleId="33269BD8675C448BBBADF660F629A15C">
    <w:name w:val="33269BD8675C448BBBADF660F629A15C"/>
  </w:style>
  <w:style w:type="paragraph" w:customStyle="1" w:styleId="6B55920D985E464FA2FFDAEF5A7E149F">
    <w:name w:val="6B55920D985E464FA2FFDAEF5A7E149F"/>
  </w:style>
  <w:style w:type="paragraph" w:customStyle="1" w:styleId="3F5DD5FE3E8143498BD12DCE9B3F9D7D">
    <w:name w:val="3F5DD5FE3E8143498BD12DCE9B3F9D7D"/>
  </w:style>
  <w:style w:type="paragraph" w:customStyle="1" w:styleId="FBC304B9B2DF4893B33E8AACDCFC306A">
    <w:name w:val="FBC304B9B2DF4893B33E8AACDCFC306A"/>
  </w:style>
  <w:style w:type="paragraph" w:customStyle="1" w:styleId="0BD093BD07EA440C8FECF0B024D9C132">
    <w:name w:val="0BD093BD07EA440C8FECF0B024D9C132"/>
  </w:style>
  <w:style w:type="paragraph" w:customStyle="1" w:styleId="5D63135B3049476E828EEA09619C8DF3">
    <w:name w:val="5D63135B3049476E828EEA09619C8DF3"/>
  </w:style>
  <w:style w:type="paragraph" w:customStyle="1" w:styleId="DFABB52B50934F2B8358582CFD92DEB3">
    <w:name w:val="DFABB52B50934F2B8358582CFD92DEB3"/>
  </w:style>
  <w:style w:type="paragraph" w:customStyle="1" w:styleId="CCCF57FA3666410AAAE5B1D8B8DE5545">
    <w:name w:val="CCCF57FA3666410AAAE5B1D8B8DE5545"/>
  </w:style>
  <w:style w:type="paragraph" w:customStyle="1" w:styleId="FC8EABC67FC1497DA3450D06A8855350">
    <w:name w:val="FC8EABC67FC1497DA3450D06A8855350"/>
  </w:style>
  <w:style w:type="paragraph" w:customStyle="1" w:styleId="2EA7474D80F3453F8A339EF29B831B4C">
    <w:name w:val="2EA7474D80F3453F8A339EF29B831B4C"/>
  </w:style>
  <w:style w:type="paragraph" w:customStyle="1" w:styleId="44FD573A5DF34D738740F178546279F9">
    <w:name w:val="44FD573A5DF34D738740F178546279F9"/>
  </w:style>
  <w:style w:type="paragraph" w:customStyle="1" w:styleId="02976BC0D31F43C38DF21B4A988E017A">
    <w:name w:val="02976BC0D31F43C38DF21B4A988E017A"/>
  </w:style>
  <w:style w:type="paragraph" w:customStyle="1" w:styleId="856E4D20904540B2BE39503AE39519C0">
    <w:name w:val="856E4D20904540B2BE39503AE39519C0"/>
  </w:style>
  <w:style w:type="paragraph" w:customStyle="1" w:styleId="EBEC48F306414474BD0C1A734D61068B">
    <w:name w:val="EBEC48F306414474BD0C1A734D61068B"/>
  </w:style>
  <w:style w:type="paragraph" w:customStyle="1" w:styleId="E9EF03CA465241F4B3F043A95CA4AAF0">
    <w:name w:val="E9EF03CA465241F4B3F043A95CA4AAF0"/>
  </w:style>
  <w:style w:type="paragraph" w:customStyle="1" w:styleId="C311E03750D1461AA2841D1EA5774702">
    <w:name w:val="C311E03750D1461AA2841D1EA5774702"/>
  </w:style>
  <w:style w:type="paragraph" w:customStyle="1" w:styleId="8BAFC5640D0A41E2A67E31D0444B5333">
    <w:name w:val="8BAFC5640D0A41E2A67E31D0444B5333"/>
  </w:style>
  <w:style w:type="paragraph" w:customStyle="1" w:styleId="32422850FEAE4A2BBC394E4387E22D32">
    <w:name w:val="32422850FEAE4A2BBC394E4387E22D32"/>
  </w:style>
  <w:style w:type="paragraph" w:customStyle="1" w:styleId="65BF5EA2E4724CC699F6FC69BA8D0FA2">
    <w:name w:val="65BF5EA2E4724CC699F6FC69BA8D0FA2"/>
  </w:style>
  <w:style w:type="paragraph" w:customStyle="1" w:styleId="DC0639E0D10A49B2A5483C74296E71A2">
    <w:name w:val="DC0639E0D10A49B2A5483C74296E71A2"/>
  </w:style>
  <w:style w:type="paragraph" w:customStyle="1" w:styleId="E95534069BD84387861CF7128D936BEF">
    <w:name w:val="E95534069BD84387861CF7128D936BEF"/>
  </w:style>
  <w:style w:type="paragraph" w:customStyle="1" w:styleId="AC3A74ED5C7E4DD78EFE7B230CA62F86">
    <w:name w:val="AC3A74ED5C7E4DD78EFE7B230CA62F86"/>
  </w:style>
  <w:style w:type="paragraph" w:customStyle="1" w:styleId="B01113450AAB4DD395475B1919C9001B">
    <w:name w:val="B01113450AAB4DD395475B1919C9001B"/>
  </w:style>
  <w:style w:type="paragraph" w:customStyle="1" w:styleId="B11B3ABF4AA34A63A0E5F24A1A434983">
    <w:name w:val="B11B3ABF4AA34A63A0E5F24A1A43498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EFCBA4B55A4684B59A6B14814FE0F1">
    <w:name w:val="FCEFCBA4B55A4684B59A6B14814FE0F1"/>
  </w:style>
  <w:style w:type="paragraph" w:customStyle="1" w:styleId="1538A70512B7445BB41DA447F9B4BDED">
    <w:name w:val="1538A70512B7445BB41DA447F9B4BDED"/>
  </w:style>
  <w:style w:type="paragraph" w:customStyle="1" w:styleId="0A474D3987424FF992064BA8C81C0743">
    <w:name w:val="0A474D3987424FF992064BA8C81C0743"/>
  </w:style>
  <w:style w:type="paragraph" w:customStyle="1" w:styleId="7C0C12783CBE499BA31F75219E10ED41">
    <w:name w:val="7C0C12783CBE499BA31F75219E10ED41"/>
  </w:style>
  <w:style w:type="paragraph" w:customStyle="1" w:styleId="7C0C12783CBE499BA31F75219E10ED411">
    <w:name w:val="7C0C12783CBE499BA31F75219E10ED41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0E999AEBDD54A60A524E886E5ECFF21">
    <w:name w:val="E0E999AEBDD54A60A524E886E5ECFF2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">
    <w:name w:val="22C35EFED5404F3DA3C3742344BB033F"/>
  </w:style>
  <w:style w:type="paragraph" w:customStyle="1" w:styleId="8884810B2B3D4AA28E47D891200733AC">
    <w:name w:val="8884810B2B3D4AA28E47D891200733AC"/>
  </w:style>
  <w:style w:type="paragraph" w:customStyle="1" w:styleId="83FF66E5A597493E9D4D36CAB9ED481B">
    <w:name w:val="83FF66E5A597493E9D4D36CAB9ED481B"/>
  </w:style>
  <w:style w:type="paragraph" w:customStyle="1" w:styleId="B34D6863315646308BFC0DCDE6153ADB">
    <w:name w:val="B34D6863315646308BFC0DCDE6153ADB"/>
  </w:style>
  <w:style w:type="paragraph" w:customStyle="1" w:styleId="7C0C12783CBE499BA31F75219E10ED412">
    <w:name w:val="7C0C12783CBE499BA31F75219E10ED41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1">
    <w:name w:val="22C35EFED5404F3DA3C3742344BB033F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9DC3CAAB96045B091F3324436DBFBBA">
    <w:name w:val="C9DC3CAAB96045B091F3324436DBFBBA"/>
  </w:style>
  <w:style w:type="paragraph" w:customStyle="1" w:styleId="335B28A5D6074880979579FA9244AB46">
    <w:name w:val="335B28A5D6074880979579FA9244AB46"/>
  </w:style>
  <w:style w:type="paragraph" w:customStyle="1" w:styleId="DCA8B0205F0F402AA27858460A1C2CF6">
    <w:name w:val="DCA8B0205F0F402AA27858460A1C2CF6"/>
  </w:style>
  <w:style w:type="paragraph" w:customStyle="1" w:styleId="7C0C12783CBE499BA31F75219E10ED413">
    <w:name w:val="7C0C12783CBE499BA31F75219E10ED41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2">
    <w:name w:val="22C35EFED5404F3DA3C3742344BB033F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0C12783CBE499BA31F75219E10ED414">
    <w:name w:val="7C0C12783CBE499BA31F75219E10ED4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3">
    <w:name w:val="22C35EFED5404F3DA3C3742344BB033F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0C12783CBE499BA31F75219E10ED415">
    <w:name w:val="7C0C12783CBE499BA31F75219E10ED415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4">
    <w:name w:val="22C35EFED5404F3DA3C3742344BB033F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0C12783CBE499BA31F75219E10ED416">
    <w:name w:val="7C0C12783CBE499BA31F75219E10ED416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5">
    <w:name w:val="22C35EFED5404F3DA3C3742344BB033F5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0A18E21B82148C29E69AC042202AF84">
    <w:name w:val="B0A18E21B82148C29E69AC042202AF84"/>
    <w:rsid w:val="0008464B"/>
  </w:style>
  <w:style w:type="paragraph" w:customStyle="1" w:styleId="7C0C12783CBE499BA31F75219E10ED417">
    <w:name w:val="7C0C12783CBE499BA31F75219E10ED417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6">
    <w:name w:val="22C35EFED5404F3DA3C3742344BB033F6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17C5E37C5794EE9A5FE3FD9505AFC3A">
    <w:name w:val="317C5E37C5794EE9A5FE3FD9505AFC3A"/>
    <w:rsid w:val="0008464B"/>
  </w:style>
  <w:style w:type="paragraph" w:customStyle="1" w:styleId="7C0C12783CBE499BA31F75219E10ED418">
    <w:name w:val="7C0C12783CBE499BA31F75219E10ED418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7">
    <w:name w:val="22C35EFED5404F3DA3C3742344BB033F7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BAF8473CFBB44A7B7B1C27300EAEDCA">
    <w:name w:val="6BAF8473CFBB44A7B7B1C27300EAEDCA"/>
    <w:rsid w:val="0008464B"/>
  </w:style>
  <w:style w:type="paragraph" w:customStyle="1" w:styleId="7C0C12783CBE499BA31F75219E10ED419">
    <w:name w:val="7C0C12783CBE499BA31F75219E10ED419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8">
    <w:name w:val="22C35EFED5404F3DA3C3742344BB033F8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802D3171FF428AA4AC4012E516BFB1">
    <w:name w:val="DF802D3171FF428AA4AC4012E516BFB1"/>
    <w:rsid w:val="0008464B"/>
  </w:style>
  <w:style w:type="paragraph" w:customStyle="1" w:styleId="7C0C12783CBE499BA31F75219E10ED4110">
    <w:name w:val="7C0C12783CBE499BA31F75219E10ED4110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2C35EFED5404F3DA3C3742344BB033F9">
    <w:name w:val="22C35EFED5404F3DA3C3742344BB033F9"/>
    <w:rsid w:val="0008464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772EEC6AF96469992E141CFBBC870C0">
    <w:name w:val="4772EEC6AF96469992E141CFBBC870C0"/>
    <w:rsid w:val="00084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79888-C847-477C-908F-6A74028C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72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Ponca City Area Society for Human Resource Management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Gravel, Rita</dc:creator>
  <cp:lastModifiedBy>Gravel, Rita</cp:lastModifiedBy>
  <cp:revision>7</cp:revision>
  <dcterms:created xsi:type="dcterms:W3CDTF">2014-12-11T14:18:00Z</dcterms:created>
  <dcterms:modified xsi:type="dcterms:W3CDTF">2014-12-11T18:25:00Z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